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杭州灵隐寺云林志工团申请表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填写时间：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  <w:u w:val="none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none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日                            </w:t>
      </w:r>
      <w:r>
        <w:rPr>
          <w:rFonts w:hint="eastAsia"/>
          <w:sz w:val="24"/>
          <w:szCs w:val="24"/>
          <w:lang w:val="en-US" w:eastAsia="zh-CN"/>
        </w:rPr>
        <w:t>档案编号：</w:t>
      </w:r>
    </w:p>
    <w:tbl>
      <w:tblPr>
        <w:tblStyle w:val="7"/>
        <w:tblW w:w="8624" w:type="dxa"/>
        <w:jc w:val="center"/>
        <w:tblInd w:w="-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561"/>
        <w:gridCol w:w="291"/>
        <w:gridCol w:w="858"/>
        <w:gridCol w:w="257"/>
        <w:gridCol w:w="220"/>
        <w:gridCol w:w="895"/>
        <w:gridCol w:w="1140"/>
        <w:gridCol w:w="668"/>
        <w:gridCol w:w="67"/>
        <w:gridCol w:w="368"/>
        <w:gridCol w:w="3"/>
        <w:gridCol w:w="438"/>
        <w:gridCol w:w="331"/>
        <w:gridCol w:w="107"/>
        <w:gridCol w:w="441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3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1寸免冠近照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职业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本人电话</w:t>
            </w:r>
          </w:p>
        </w:tc>
        <w:tc>
          <w:tcPr>
            <w:tcW w:w="223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875" w:type="dxa"/>
            <w:gridSpan w:val="6"/>
            <w:vAlign w:val="center"/>
          </w:tcPr>
          <w:p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2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紧急联络人</w:t>
            </w:r>
          </w:p>
        </w:tc>
        <w:tc>
          <w:tcPr>
            <w:tcW w:w="251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75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2010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27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</w:t>
            </w:r>
          </w:p>
        </w:tc>
        <w:tc>
          <w:tcPr>
            <w:tcW w:w="2512" w:type="dxa"/>
            <w:gridSpan w:val="4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875" w:type="dxa"/>
            <w:gridSpan w:val="6"/>
            <w:vAlign w:val="center"/>
          </w:tcPr>
          <w:p>
            <w:pPr>
              <w:spacing w:line="240" w:lineRule="auto"/>
              <w:jc w:val="left"/>
            </w:pPr>
          </w:p>
        </w:tc>
        <w:tc>
          <w:tcPr>
            <w:tcW w:w="2010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27" w:type="dxa"/>
            <w:gridSpan w:val="4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2.</w:t>
            </w:r>
          </w:p>
        </w:tc>
        <w:tc>
          <w:tcPr>
            <w:tcW w:w="251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gridSpan w:val="6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3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255" w:type="dxa"/>
            <w:gridSpan w:val="1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2782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24" w:type="dxa"/>
            <w:gridSpan w:val="17"/>
            <w:vAlign w:val="center"/>
          </w:tcPr>
          <w:p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本人简历：</w:t>
            </w:r>
          </w:p>
          <w:p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年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月最高学历及毕业学校、专业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  <w:p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年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月起至今工作单位及职务岗位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24" w:type="dxa"/>
            <w:gridSpan w:val="17"/>
            <w:vAlign w:val="center"/>
          </w:tcPr>
          <w:p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学佛经历：</w:t>
            </w:r>
          </w:p>
          <w:p>
            <w:pPr>
              <w:numPr>
                <w:ilvl w:val="0"/>
                <w:numId w:val="2"/>
              </w:numPr>
              <w:spacing w:line="480" w:lineRule="auto"/>
              <w:jc w:val="left"/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最早接触佛教的时间：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numPr>
                <w:ilvl w:val="0"/>
                <w:numId w:val="2"/>
              </w:numPr>
              <w:spacing w:line="480" w:lineRule="auto"/>
              <w:jc w:val="left"/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是否皈依：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否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皈依时间：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年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月；皈依寺院：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spacing w:line="480" w:lineRule="auto"/>
              <w:jc w:val="left"/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vertAlign w:val="baseline"/>
                <w:lang w:val="en-US" w:eastAsia="zh-CN"/>
              </w:rPr>
              <w:t>是否受戒：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否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sz w:val="21"/>
                <w:szCs w:val="21"/>
                <w:lang w:val="en-US" w:eastAsia="zh-CN"/>
              </w:rPr>
              <w:t>受五戒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sz w:val="21"/>
                <w:szCs w:val="21"/>
                <w:lang w:val="en-US" w:eastAsia="zh-CN"/>
              </w:rPr>
              <w:t>受菩萨戒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sz w:val="21"/>
                <w:szCs w:val="21"/>
                <w:lang w:val="en-US" w:eastAsia="zh-CN"/>
              </w:rPr>
              <w:t>受八关斋戒</w:t>
            </w:r>
          </w:p>
          <w:p>
            <w:pPr>
              <w:numPr>
                <w:ilvl w:val="0"/>
                <w:numId w:val="2"/>
              </w:numPr>
              <w:spacing w:line="480" w:lineRule="auto"/>
              <w:jc w:val="left"/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您是否愿意接受佛法学习：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否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您希望得到哪些方面的指导：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</w:t>
            </w:r>
          </w:p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24" w:type="dxa"/>
            <w:gridSpan w:val="17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义工或社工经历：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无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义工经历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日期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地点</w:t>
            </w:r>
          </w:p>
        </w:tc>
        <w:tc>
          <w:tcPr>
            <w:tcW w:w="3885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第一次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6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最近一次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您的特长</w:t>
            </w:r>
          </w:p>
        </w:tc>
        <w:tc>
          <w:tcPr>
            <w:tcW w:w="8107" w:type="dxa"/>
            <w:gridSpan w:val="16"/>
            <w:vAlign w:val="center"/>
          </w:tcPr>
          <w:p>
            <w:pPr>
              <w:spacing w:line="360" w:lineRule="auto"/>
              <w:jc w:val="left"/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电脑程序设计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网站维护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美工图像处理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视频剪辑处理</w:t>
            </w:r>
          </w:p>
          <w:p>
            <w:pPr>
              <w:spacing w:line="360" w:lineRule="auto"/>
              <w:jc w:val="left"/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声乐舞蹈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朗诵主持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戏剧曲艺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乐器演奏，乐器：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jc w:val="left"/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文案写作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文档处理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活动策划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书法绘画</w:t>
            </w:r>
          </w:p>
          <w:p>
            <w:pPr>
              <w:spacing w:line="360" w:lineRule="auto"/>
              <w:jc w:val="left"/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摄影录像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导游解说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教学培训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外语翻译，语种：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</w:p>
          <w:p>
            <w:pPr>
              <w:spacing w:line="360" w:lineRule="auto"/>
              <w:jc w:val="left"/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茶道    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园艺插花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建筑装潢设计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舞台设计</w:t>
            </w:r>
          </w:p>
          <w:p>
            <w:pPr>
              <w:spacing w:line="360" w:lineRule="auto"/>
              <w:jc w:val="left"/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灯光音响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服装缝纫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心理咨询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烹饪</w:t>
            </w:r>
          </w:p>
          <w:p>
            <w:pPr>
              <w:spacing w:line="360" w:lineRule="auto"/>
              <w:jc w:val="left"/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会计    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医疗护理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法律    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驾驶</w:t>
            </w:r>
          </w:p>
          <w:p>
            <w:pPr>
              <w:spacing w:line="360" w:lineRule="auto"/>
              <w:jc w:val="left"/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其他：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</w:t>
            </w:r>
          </w:p>
          <w:p>
            <w:pPr>
              <w:spacing w:line="360" w:lineRule="auto"/>
              <w:jc w:val="left"/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您的特长描述：</w:t>
            </w:r>
          </w:p>
          <w:p>
            <w:pPr>
              <w:spacing w:line="240" w:lineRule="auto"/>
              <w:jc w:val="left"/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自有车车牌号码：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车型：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</w:t>
            </w:r>
          </w:p>
          <w:p>
            <w:pPr>
              <w:spacing w:line="240" w:lineRule="auto"/>
              <w:jc w:val="left"/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24" w:type="dxa"/>
            <w:gridSpan w:val="17"/>
            <w:vAlign w:val="center"/>
          </w:tcPr>
          <w:p>
            <w:pPr>
              <w:spacing w:line="240" w:lineRule="auto"/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云林志工团服务项目：</w:t>
            </w:r>
          </w:p>
          <w:p>
            <w:pPr>
              <w:spacing w:line="360" w:lineRule="auto"/>
              <w:jc w:val="left"/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发香    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斋堂帮厨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网站维护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道场清洁</w:t>
            </w:r>
          </w:p>
          <w:p>
            <w:pPr>
              <w:spacing w:line="360" w:lineRule="auto"/>
              <w:jc w:val="left"/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导览解说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法会后勤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会务接待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艺术演出  </w:t>
            </w:r>
          </w:p>
          <w:p>
            <w:pPr>
              <w:spacing w:line="360" w:lineRule="auto"/>
              <w:jc w:val="left"/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文档处理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文案撰写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摄影录像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美工绘画</w:t>
            </w:r>
          </w:p>
          <w:p>
            <w:pPr>
              <w:spacing w:line="360" w:lineRule="auto"/>
              <w:jc w:val="left"/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驾驶    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安保维序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医疗护理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外语翻译</w:t>
            </w:r>
          </w:p>
          <w:p>
            <w:pPr>
              <w:spacing w:line="360" w:lineRule="auto"/>
              <w:jc w:val="left"/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eastAsia="zh-CN"/>
              </w:rPr>
              <w:t>茶修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eastAsia="zh-CN"/>
              </w:rPr>
              <w:t>□社区服务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</w:t>
            </w:r>
          </w:p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其他：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服务时间</w:t>
            </w:r>
          </w:p>
        </w:tc>
        <w:tc>
          <w:tcPr>
            <w:tcW w:w="8107" w:type="dxa"/>
            <w:gridSpan w:val="16"/>
            <w:vAlign w:val="center"/>
          </w:tcPr>
          <w:p>
            <w:pPr>
              <w:spacing w:line="360" w:lineRule="auto"/>
              <w:jc w:val="left"/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周一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周二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周三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周四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周五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周六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周日</w:t>
            </w:r>
          </w:p>
          <w:p>
            <w:pPr>
              <w:spacing w:line="360" w:lineRule="auto"/>
              <w:jc w:val="left"/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上午（8:00-12:30）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下午（12：：16:30）    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全天（8:00-16:30）</w:t>
            </w:r>
          </w:p>
          <w:p>
            <w:pPr>
              <w:spacing w:line="360" w:lineRule="auto"/>
              <w:jc w:val="left"/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其他时间：</w:t>
            </w:r>
            <w:r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个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履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历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7" w:type="dxa"/>
            <w:gridSpan w:val="16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本人承诺：填写内容及提供资料真实有效，签名：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报名渠道</w:t>
            </w:r>
          </w:p>
        </w:tc>
        <w:tc>
          <w:tcPr>
            <w:tcW w:w="8107" w:type="dxa"/>
            <w:gridSpan w:val="16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您是通过什么渠道来报名参加志工的：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□媒体：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                                       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□推荐人：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身份证复印件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7" w:type="dxa"/>
            <w:gridSpan w:val="16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身份证正反面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复印件粘贴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624" w:type="dxa"/>
            <w:gridSpan w:val="17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志工上岗前培训纪录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4329" w:type="dxa"/>
            <w:gridSpan w:val="7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培训内容</w:t>
            </w:r>
          </w:p>
        </w:tc>
        <w:tc>
          <w:tcPr>
            <w:tcW w:w="1755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培训考评</w:t>
            </w:r>
          </w:p>
        </w:tc>
        <w:tc>
          <w:tcPr>
            <w:tcW w:w="146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考评人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29" w:type="dxa"/>
            <w:gridSpan w:val="7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优秀</w:t>
            </w:r>
          </w:p>
        </w:tc>
        <w:tc>
          <w:tcPr>
            <w:tcW w:w="43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良好</w:t>
            </w:r>
          </w:p>
        </w:tc>
        <w:tc>
          <w:tcPr>
            <w:tcW w:w="43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合格</w:t>
            </w:r>
          </w:p>
        </w:tc>
        <w:tc>
          <w:tcPr>
            <w:tcW w:w="44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待定</w:t>
            </w:r>
          </w:p>
        </w:tc>
        <w:tc>
          <w:tcPr>
            <w:tcW w:w="146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29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29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29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29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29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29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29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29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29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jc w:val="both"/>
        <w:rPr>
          <w:rFonts w:hint="eastAsia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注 ：填写完本表请寄至杭州市西湖区法云路1号灵隐寺文宣组云林志工团收</w:t>
    </w:r>
  </w:p>
  <w:p>
    <w:pPr>
      <w:pStyle w:val="3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联系电话：18969902055，邮编：310000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5D268"/>
    <w:multiLevelType w:val="singleLevel"/>
    <w:tmpl w:val="8055D2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D71241A"/>
    <w:multiLevelType w:val="singleLevel"/>
    <w:tmpl w:val="0D71241A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3100D"/>
    <w:rsid w:val="0CCD0898"/>
    <w:rsid w:val="19852040"/>
    <w:rsid w:val="221C005A"/>
    <w:rsid w:val="26BF3604"/>
    <w:rsid w:val="302A2A92"/>
    <w:rsid w:val="42266025"/>
    <w:rsid w:val="5AD37DFC"/>
    <w:rsid w:val="6D535020"/>
    <w:rsid w:val="74987206"/>
    <w:rsid w:val="7CF3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2018-03-28T13:30:00Z</dcterms:created>
  <dc:creator>钱多多</dc:creator>
  <cp:lastModifiedBy>钱多多</cp:lastModifiedBy>
  <cp:lastPrinted>2018-06-05T02:03:34Z</cp:lastPrinted>
  <dcterms:modified xsi:type="dcterms:W3CDTF">2018-06-05T08:22:44Z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